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B8B38" w14:textId="77777777" w:rsidR="008D0133" w:rsidRPr="0036244F" w:rsidRDefault="008D0133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3E799DA8" w14:textId="77777777" w:rsidTr="007E4D2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2878D46A" w14:textId="77777777" w:rsidR="008D0133" w:rsidRPr="007E4D22" w:rsidRDefault="008D0133">
            <w:pPr>
              <w:pStyle w:val="Heading2"/>
              <w:rPr>
                <w:color w:val="auto"/>
              </w:rPr>
            </w:pPr>
            <w:r w:rsidRPr="007E4D22">
              <w:rPr>
                <w:color w:val="auto"/>
              </w:rPr>
              <w:t>Contact Information</w:t>
            </w:r>
          </w:p>
        </w:tc>
      </w:tr>
      <w:tr w:rsidR="008D0133" w14:paraId="147BC461" w14:textId="77777777" w:rsidTr="007E4D22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5AA203E1" w14:textId="77777777" w:rsidR="008D0133" w:rsidRPr="00112AFE" w:rsidRDefault="008D0133">
            <w:pPr>
              <w:pStyle w:val="Body"/>
            </w:pPr>
          </w:p>
        </w:tc>
      </w:tr>
      <w:tr w:rsidR="008D0133" w14:paraId="01DF61B9" w14:textId="77777777" w:rsidTr="007E4D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B297775" w14:textId="77777777"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0D8A284" w14:textId="77777777" w:rsidR="008D0133" w:rsidRDefault="008D0133">
            <w:pPr>
              <w:pStyle w:val="Body"/>
            </w:pPr>
            <w:bookmarkStart w:id="0" w:name="_GoBack"/>
            <w:bookmarkEnd w:id="0"/>
          </w:p>
        </w:tc>
      </w:tr>
      <w:tr w:rsidR="008D0133" w14:paraId="08D54F02" w14:textId="77777777" w:rsidTr="007E4D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1B4996C" w14:textId="77777777"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  <w:r w:rsidR="00AD59C7">
              <w:t xml:space="preserve"> 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86EAC50" w14:textId="77777777" w:rsidR="008D0133" w:rsidRPr="007E4D22" w:rsidRDefault="008D0133">
            <w:pPr>
              <w:rPr>
                <w:rFonts w:ascii="Arial" w:hAnsi="Arial"/>
              </w:rPr>
            </w:pPr>
          </w:p>
        </w:tc>
      </w:tr>
      <w:tr w:rsidR="008D0133" w14:paraId="280107A5" w14:textId="77777777" w:rsidTr="007E4D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A44C050" w14:textId="77777777" w:rsidR="008D0133" w:rsidRPr="00112AFE" w:rsidRDefault="008D0133" w:rsidP="00AD59C7">
            <w:pPr>
              <w:pStyle w:val="Body"/>
            </w:pPr>
            <w:r>
              <w:t>City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A92ACEE" w14:textId="77777777" w:rsidR="008D0133" w:rsidRPr="007E4D22" w:rsidRDefault="008D0133">
            <w:pPr>
              <w:rPr>
                <w:rFonts w:ascii="Arial" w:hAnsi="Arial"/>
              </w:rPr>
            </w:pPr>
          </w:p>
        </w:tc>
      </w:tr>
      <w:tr w:rsidR="00AD59C7" w14:paraId="051C18FB" w14:textId="77777777" w:rsidTr="007E4D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A8F0EF8" w14:textId="77777777" w:rsidR="00AD59C7" w:rsidRPr="00112AFE" w:rsidRDefault="00891A08" w:rsidP="00891A08">
            <w:pPr>
              <w:pStyle w:val="Body"/>
            </w:pPr>
            <w:r>
              <w:t>Province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D3E2B9D" w14:textId="77777777" w:rsidR="00AD59C7" w:rsidRPr="007E4D22" w:rsidRDefault="00AD59C7">
            <w:pPr>
              <w:rPr>
                <w:rFonts w:ascii="Arial" w:hAnsi="Arial"/>
              </w:rPr>
            </w:pPr>
          </w:p>
        </w:tc>
      </w:tr>
      <w:tr w:rsidR="00AD59C7" w14:paraId="62AA02AE" w14:textId="77777777" w:rsidTr="007E4D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1F6FAE0" w14:textId="77777777" w:rsidR="00AD59C7" w:rsidRPr="00112AFE" w:rsidRDefault="00C123AA" w:rsidP="00891A08">
            <w:pPr>
              <w:pStyle w:val="Body"/>
            </w:pPr>
            <w:r>
              <w:t xml:space="preserve">Postal </w:t>
            </w:r>
            <w:r w:rsidR="00AD59C7">
              <w:t>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B0324DD" w14:textId="77777777" w:rsidR="00AD59C7" w:rsidRPr="007E4D22" w:rsidRDefault="00AD59C7">
            <w:pPr>
              <w:rPr>
                <w:rFonts w:ascii="Arial" w:hAnsi="Arial"/>
              </w:rPr>
            </w:pPr>
          </w:p>
        </w:tc>
      </w:tr>
      <w:tr w:rsidR="00AD59C7" w14:paraId="7BC8FEAC" w14:textId="77777777" w:rsidTr="007E4D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F35C998" w14:textId="77777777" w:rsidR="00AD59C7" w:rsidRPr="00112AFE" w:rsidRDefault="00891A08">
            <w:pPr>
              <w:pStyle w:val="Body"/>
            </w:pPr>
            <w:r>
              <w:t>Work</w:t>
            </w:r>
            <w:r w:rsidR="00AD59C7">
              <w:t xml:space="preserve">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D8393C7" w14:textId="77777777" w:rsidR="00AD59C7" w:rsidRPr="007E4D22" w:rsidRDefault="00AD59C7">
            <w:pPr>
              <w:rPr>
                <w:rFonts w:ascii="Arial" w:hAnsi="Arial"/>
              </w:rPr>
            </w:pPr>
          </w:p>
        </w:tc>
      </w:tr>
      <w:tr w:rsidR="00AD59C7" w14:paraId="30B483C8" w14:textId="77777777" w:rsidTr="007E4D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8DF1454" w14:textId="77777777" w:rsidR="00AD59C7" w:rsidRPr="00112AFE" w:rsidRDefault="00891A08">
            <w:pPr>
              <w:pStyle w:val="Body"/>
            </w:pPr>
            <w:r>
              <w:t>Cell</w:t>
            </w:r>
            <w:r w:rsidR="00AD59C7">
              <w:t xml:space="preserve"> </w:t>
            </w:r>
            <w:r w:rsidR="00AD59C7" w:rsidRPr="00112AFE">
              <w:t>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11BC07E" w14:textId="77777777" w:rsidR="00AD59C7" w:rsidRPr="007E4D22" w:rsidRDefault="00AD59C7">
            <w:pPr>
              <w:rPr>
                <w:rFonts w:ascii="Arial" w:hAnsi="Arial"/>
              </w:rPr>
            </w:pPr>
          </w:p>
        </w:tc>
      </w:tr>
      <w:tr w:rsidR="00AD59C7" w14:paraId="702B73C4" w14:textId="77777777" w:rsidTr="007E4D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830599D" w14:textId="77777777" w:rsidR="00AD59C7" w:rsidRPr="00112AFE" w:rsidRDefault="00AD59C7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1EA9A3B" w14:textId="77777777" w:rsidR="00AD59C7" w:rsidRPr="007E4D22" w:rsidRDefault="00AD59C7">
            <w:pPr>
              <w:rPr>
                <w:rFonts w:ascii="Arial" w:hAnsi="Arial"/>
              </w:rPr>
            </w:pPr>
          </w:p>
        </w:tc>
      </w:tr>
      <w:tr w:rsidR="00AD59C7" w14:paraId="4E497B6A" w14:textId="77777777" w:rsidTr="007E4D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E051818" w14:textId="77777777" w:rsidR="00AD59C7" w:rsidRDefault="00AD59C7">
            <w:pPr>
              <w:pStyle w:val="Body"/>
            </w:pPr>
            <w:r>
              <w:t>SPE Membership #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47A2E28" w14:textId="77777777" w:rsidR="00AD59C7" w:rsidRPr="007E4D22" w:rsidRDefault="00AD59C7">
            <w:pPr>
              <w:rPr>
                <w:rFonts w:ascii="Arial" w:hAnsi="Arial"/>
              </w:rPr>
            </w:pPr>
          </w:p>
        </w:tc>
      </w:tr>
    </w:tbl>
    <w:p w14:paraId="741064E6" w14:textId="77777777" w:rsidR="008D0133" w:rsidRDefault="008D0133">
      <w:pPr>
        <w:pStyle w:val="Heading2"/>
      </w:pPr>
    </w:p>
    <w:p w14:paraId="33FBD221" w14:textId="77777777" w:rsidR="00C80BB2" w:rsidRPr="00C80BB2" w:rsidRDefault="00C80BB2" w:rsidP="00C80BB2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C80BB2" w:rsidRPr="00112AFE" w14:paraId="7914EAE6" w14:textId="77777777" w:rsidTr="007E4D2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5EB8F827" w14:textId="77777777" w:rsidR="00C80BB2" w:rsidRPr="007E4D22" w:rsidRDefault="00C80BB2" w:rsidP="00E76E5A">
            <w:pPr>
              <w:pStyle w:val="Heading2"/>
              <w:rPr>
                <w:color w:val="auto"/>
              </w:rPr>
            </w:pPr>
            <w:r w:rsidRPr="007E4D22">
              <w:rPr>
                <w:color w:val="auto"/>
              </w:rPr>
              <w:t>Academic Information</w:t>
            </w:r>
          </w:p>
        </w:tc>
      </w:tr>
      <w:tr w:rsidR="00C80BB2" w:rsidRPr="00112AFE" w14:paraId="1C883886" w14:textId="77777777" w:rsidTr="007E4D22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328467A0" w14:textId="77777777" w:rsidR="00C80BB2" w:rsidRPr="00112AFE" w:rsidRDefault="00C80BB2" w:rsidP="00E76E5A">
            <w:pPr>
              <w:pStyle w:val="Body"/>
            </w:pPr>
          </w:p>
        </w:tc>
      </w:tr>
      <w:tr w:rsidR="00C80BB2" w14:paraId="33F97CFD" w14:textId="77777777" w:rsidTr="007E4D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0ED2687" w14:textId="77777777" w:rsidR="00C80BB2" w:rsidRPr="00112AFE" w:rsidRDefault="00C80BB2" w:rsidP="00E76E5A">
            <w:pPr>
              <w:pStyle w:val="Body"/>
            </w:pPr>
            <w:r>
              <w:t>University/College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4EBC537" w14:textId="77777777" w:rsidR="00C80BB2" w:rsidRDefault="00C80BB2" w:rsidP="00E76E5A">
            <w:pPr>
              <w:pStyle w:val="Body"/>
            </w:pPr>
          </w:p>
        </w:tc>
      </w:tr>
      <w:tr w:rsidR="00C80BB2" w14:paraId="59A45115" w14:textId="77777777" w:rsidTr="007E4D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53CBD9F" w14:textId="77777777" w:rsidR="00C80BB2" w:rsidRPr="00112AFE" w:rsidRDefault="00C80BB2" w:rsidP="00E76E5A">
            <w:pPr>
              <w:pStyle w:val="Body"/>
            </w:pPr>
            <w:r>
              <w:t>Program of Study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64329B9" w14:textId="77777777" w:rsidR="00C80BB2" w:rsidRPr="007E4D22" w:rsidRDefault="00C80BB2" w:rsidP="00E76E5A">
            <w:pPr>
              <w:rPr>
                <w:rFonts w:ascii="Arial" w:hAnsi="Arial"/>
              </w:rPr>
            </w:pPr>
          </w:p>
        </w:tc>
      </w:tr>
      <w:tr w:rsidR="00C80BB2" w14:paraId="630E0A65" w14:textId="77777777" w:rsidTr="007E4D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FC77949" w14:textId="77777777" w:rsidR="00C80BB2" w:rsidRPr="00112AFE" w:rsidRDefault="00C80BB2" w:rsidP="00E76E5A">
            <w:pPr>
              <w:pStyle w:val="Body"/>
            </w:pPr>
            <w:r>
              <w:t>Program Length (years)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2849326" w14:textId="77777777" w:rsidR="00C80BB2" w:rsidRPr="007E4D22" w:rsidRDefault="00C80BB2" w:rsidP="00E76E5A">
            <w:pPr>
              <w:rPr>
                <w:rFonts w:ascii="Arial" w:hAnsi="Arial"/>
              </w:rPr>
            </w:pPr>
          </w:p>
        </w:tc>
      </w:tr>
      <w:tr w:rsidR="00C80BB2" w14:paraId="7A823119" w14:textId="77777777" w:rsidTr="007E4D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CB1AC9E" w14:textId="77777777" w:rsidR="00C80BB2" w:rsidRPr="00112AFE" w:rsidRDefault="00C80BB2" w:rsidP="00E76E5A">
            <w:pPr>
              <w:pStyle w:val="Body"/>
            </w:pPr>
            <w:r>
              <w:t>Current Year of Study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73800C4" w14:textId="77777777" w:rsidR="00C80BB2" w:rsidRPr="007E4D22" w:rsidRDefault="00C80BB2" w:rsidP="00E76E5A">
            <w:pPr>
              <w:rPr>
                <w:rFonts w:ascii="Arial" w:hAnsi="Arial"/>
              </w:rPr>
            </w:pPr>
          </w:p>
        </w:tc>
      </w:tr>
      <w:tr w:rsidR="00C80BB2" w14:paraId="21C0BB66" w14:textId="77777777" w:rsidTr="007E4D2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FA27A60" w14:textId="77777777" w:rsidR="00C80BB2" w:rsidRPr="00112AFE" w:rsidRDefault="00C80BB2" w:rsidP="00E76E5A">
            <w:pPr>
              <w:pStyle w:val="Body"/>
            </w:pPr>
            <w:r>
              <w:t>Average GPA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73D9D1A" w14:textId="77777777" w:rsidR="00C80BB2" w:rsidRPr="007E4D22" w:rsidRDefault="00C80BB2" w:rsidP="00E76E5A">
            <w:pPr>
              <w:rPr>
                <w:rFonts w:ascii="Arial" w:hAnsi="Arial"/>
              </w:rPr>
            </w:pPr>
          </w:p>
        </w:tc>
      </w:tr>
    </w:tbl>
    <w:p w14:paraId="79E2006F" w14:textId="77777777" w:rsidR="00C80BB2" w:rsidRDefault="00C80BB2" w:rsidP="00C80BB2"/>
    <w:p w14:paraId="6E378DFE" w14:textId="77777777"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50DF5DC6" w14:textId="77777777" w:rsidTr="007E4D2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644F4A39" w14:textId="77777777" w:rsidR="008D0133" w:rsidRPr="007E4D22" w:rsidRDefault="008D0133">
            <w:pPr>
              <w:pStyle w:val="Heading2"/>
              <w:rPr>
                <w:color w:val="auto"/>
              </w:rPr>
            </w:pPr>
            <w:r w:rsidRPr="007E4D22">
              <w:rPr>
                <w:color w:val="auto"/>
              </w:rPr>
              <w:t>Agreement and Signature</w:t>
            </w:r>
          </w:p>
        </w:tc>
      </w:tr>
      <w:tr w:rsidR="008D0133" w14:paraId="13F086E7" w14:textId="77777777" w:rsidTr="007E4D2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D5271" w14:textId="77777777" w:rsidR="008D0133" w:rsidRPr="00112AFE" w:rsidRDefault="008D0133" w:rsidP="00046341">
            <w:pPr>
              <w:pStyle w:val="Body"/>
            </w:pPr>
            <w:r>
              <w:t xml:space="preserve">By submitting this application, I affirm that the facts set forth in it are true and complete. </w:t>
            </w:r>
          </w:p>
        </w:tc>
      </w:tr>
      <w:tr w:rsidR="008D0133" w14:paraId="3A440762" w14:textId="77777777" w:rsidTr="007E4D22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0D741B32" w14:textId="77777777" w:rsidR="008D0133" w:rsidRPr="00112AFE" w:rsidRDefault="008D0133">
            <w:pPr>
              <w:pStyle w:val="Body"/>
            </w:pPr>
          </w:p>
        </w:tc>
      </w:tr>
      <w:tr w:rsidR="008D0133" w14:paraId="7A01910D" w14:textId="77777777" w:rsidTr="007E4D22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5EDC199C" w14:textId="77777777" w:rsidR="008D0133" w:rsidRPr="00112AFE" w:rsidRDefault="008D0133">
            <w:pPr>
              <w:pStyle w:val="Body"/>
            </w:pPr>
            <w:r>
              <w:t>Name (printed)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3CCF5BCD" w14:textId="77777777" w:rsidR="008D0133" w:rsidRDefault="008D0133">
            <w:pPr>
              <w:pStyle w:val="Body"/>
            </w:pPr>
          </w:p>
        </w:tc>
      </w:tr>
      <w:tr w:rsidR="008D0133" w14:paraId="677EC608" w14:textId="77777777" w:rsidTr="007E4D22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292687CD" w14:textId="77777777" w:rsidR="008D0133" w:rsidRPr="00112AFE" w:rsidRDefault="008D0133">
            <w:pPr>
              <w:pStyle w:val="Body"/>
            </w:pPr>
            <w:r>
              <w:t>Signature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4634827D" w14:textId="77777777" w:rsidR="008D0133" w:rsidRDefault="008D0133">
            <w:pPr>
              <w:pStyle w:val="Body"/>
            </w:pPr>
          </w:p>
        </w:tc>
      </w:tr>
      <w:tr w:rsidR="008D0133" w14:paraId="29A6BEE9" w14:textId="77777777" w:rsidTr="007E4D22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05800BD5" w14:textId="77777777" w:rsidR="008D0133" w:rsidRPr="00112AFE" w:rsidRDefault="008D0133">
            <w:pPr>
              <w:pStyle w:val="Body"/>
            </w:pPr>
            <w:r>
              <w:t>Date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1C52A593" w14:textId="77777777" w:rsidR="008D0133" w:rsidRDefault="008D0133">
            <w:pPr>
              <w:pStyle w:val="Body"/>
            </w:pPr>
          </w:p>
        </w:tc>
      </w:tr>
    </w:tbl>
    <w:p w14:paraId="7CF6C78F" w14:textId="77777777" w:rsidR="008D0133" w:rsidRDefault="008D0133">
      <w:pPr>
        <w:pStyle w:val="Heading2"/>
      </w:pPr>
    </w:p>
    <w:p w14:paraId="2252ADC4" w14:textId="56CD69E4" w:rsidR="008D0133" w:rsidRPr="003D3249" w:rsidRDefault="003D3249">
      <w:pPr>
        <w:pStyle w:val="Heading2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*In order for your application to be considered, you must meet the eligibility requirements and include all required documents along with this application form. </w:t>
      </w:r>
    </w:p>
    <w:sectPr w:rsidR="008D0133" w:rsidRPr="003D3249" w:rsidSect="001C1081">
      <w:head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33865" w14:textId="77777777" w:rsidR="00B714F8" w:rsidRDefault="00B714F8" w:rsidP="007E4D22">
      <w:r>
        <w:separator/>
      </w:r>
    </w:p>
  </w:endnote>
  <w:endnote w:type="continuationSeparator" w:id="0">
    <w:p w14:paraId="6A084D35" w14:textId="77777777" w:rsidR="00B714F8" w:rsidRDefault="00B714F8" w:rsidP="007E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7545F" w14:textId="77777777" w:rsidR="00B714F8" w:rsidRDefault="00B714F8" w:rsidP="007E4D22">
      <w:r>
        <w:separator/>
      </w:r>
    </w:p>
  </w:footnote>
  <w:footnote w:type="continuationSeparator" w:id="0">
    <w:p w14:paraId="3DE84EDA" w14:textId="77777777" w:rsidR="00B714F8" w:rsidRDefault="00B714F8" w:rsidP="007E4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A6241" w14:textId="77777777" w:rsidR="007E4D22" w:rsidRPr="007E4D22" w:rsidRDefault="00C123AA" w:rsidP="007E4D22">
    <w:pPr>
      <w:pStyle w:val="Heading1"/>
      <w:pBdr>
        <w:bottom w:val="none" w:sz="0" w:space="0" w:color="auto"/>
      </w:pBdr>
      <w:spacing w:before="0" w:after="0"/>
      <w:rPr>
        <w:color w:val="auto"/>
        <w:sz w:val="28"/>
      </w:rPr>
    </w:pPr>
    <w:r>
      <w:rPr>
        <w:noProof/>
        <w:color w:val="auto"/>
        <w:kern w:val="0"/>
        <w:sz w:val="24"/>
        <w:szCs w:val="24"/>
      </w:rPr>
      <w:drawing>
        <wp:anchor distT="0" distB="0" distL="114300" distR="114300" simplePos="0" relativeHeight="251657215" behindDoc="0" locked="0" layoutInCell="1" allowOverlap="1" wp14:anchorId="2ABB29CB" wp14:editId="407F9AB5">
          <wp:simplePos x="0" y="0"/>
          <wp:positionH relativeFrom="column">
            <wp:posOffset>4838065</wp:posOffset>
          </wp:positionH>
          <wp:positionV relativeFrom="paragraph">
            <wp:posOffset>-228600</wp:posOffset>
          </wp:positionV>
          <wp:extent cx="1334135" cy="747115"/>
          <wp:effectExtent l="0" t="0" r="1206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747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D83460" w14:textId="77777777" w:rsidR="007E4D22" w:rsidRPr="007E4D22" w:rsidRDefault="00891A08" w:rsidP="007E4D22">
    <w:pPr>
      <w:pStyle w:val="Heading1"/>
      <w:pBdr>
        <w:bottom w:val="none" w:sz="0" w:space="0" w:color="auto"/>
      </w:pBdr>
      <w:spacing w:before="0" w:after="120"/>
      <w:rPr>
        <w:color w:val="auto"/>
      </w:rPr>
    </w:pPr>
    <w:r>
      <w:rPr>
        <w:color w:val="auto"/>
      </w:rPr>
      <w:t>SPE Canada</w:t>
    </w:r>
    <w:r w:rsidR="007E4D22" w:rsidRPr="007E4D22">
      <w:rPr>
        <w:color w:val="auto"/>
      </w:rPr>
      <w:t xml:space="preserve"> Scholarship Application</w:t>
    </w:r>
    <w:r w:rsidR="00C123AA"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58B6299" wp14:editId="3F525FEC">
          <wp:simplePos x="0" y="0"/>
          <wp:positionH relativeFrom="column">
            <wp:posOffset>7971790</wp:posOffset>
          </wp:positionH>
          <wp:positionV relativeFrom="paragraph">
            <wp:posOffset>903605</wp:posOffset>
          </wp:positionV>
          <wp:extent cx="2023110" cy="679450"/>
          <wp:effectExtent l="0" t="0" r="0" b="6350"/>
          <wp:wrapNone/>
          <wp:docPr id="2" name="Picture 2" descr="SPElogos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Elogos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5E1BC5" w14:textId="77777777" w:rsidR="007E4D22" w:rsidRDefault="007E4D22" w:rsidP="007E4D22">
    <w:pPr>
      <w:pStyle w:val="Header"/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yMDK0MDQ2NzQ1tTRU0lEKTi0uzszPAykwrAUApM0oPiwAAAA="/>
  </w:docVars>
  <w:rsids>
    <w:rsidRoot w:val="00046341"/>
    <w:rsid w:val="00046341"/>
    <w:rsid w:val="001C1081"/>
    <w:rsid w:val="00284953"/>
    <w:rsid w:val="003D3249"/>
    <w:rsid w:val="00405E5C"/>
    <w:rsid w:val="004C42F2"/>
    <w:rsid w:val="00521F78"/>
    <w:rsid w:val="00544BBE"/>
    <w:rsid w:val="006E2EFA"/>
    <w:rsid w:val="007E4D22"/>
    <w:rsid w:val="008371B2"/>
    <w:rsid w:val="00891A08"/>
    <w:rsid w:val="008D0133"/>
    <w:rsid w:val="00993B1C"/>
    <w:rsid w:val="00A64506"/>
    <w:rsid w:val="00AD59C7"/>
    <w:rsid w:val="00B714F8"/>
    <w:rsid w:val="00C123AA"/>
    <w:rsid w:val="00C80BB2"/>
    <w:rsid w:val="00C924DB"/>
    <w:rsid w:val="00D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8380DC"/>
  <w15:docId w15:val="{DECDC3D9-1816-43C3-A66D-52654435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08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081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1C1081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08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1C1081"/>
    <w:pPr>
      <w:spacing w:before="40" w:after="40"/>
    </w:pPr>
    <w:rPr>
      <w:rFonts w:ascii="Tahoma" w:hAnsi="Tahoma"/>
      <w:sz w:val="20"/>
      <w:szCs w:val="20"/>
    </w:rPr>
  </w:style>
  <w:style w:type="character" w:styleId="FollowedHyperlink">
    <w:name w:val="FollowedHyperlink"/>
    <w:uiPriority w:val="99"/>
    <w:semiHidden/>
    <w:unhideWhenUsed/>
    <w:rsid w:val="008371B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D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4D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D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4D2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4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homas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C9AD8-38F6-4C0F-BDA5-29B88F42A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9F6710-0657-4505-8884-F4ABFB36B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FE752-5FC0-4FA6-A718-E029CF6BB5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Valerie Wilke</cp:lastModifiedBy>
  <cp:revision>2</cp:revision>
  <cp:lastPrinted>2003-07-23T17:40:00Z</cp:lastPrinted>
  <dcterms:created xsi:type="dcterms:W3CDTF">2018-10-17T20:37:00Z</dcterms:created>
  <dcterms:modified xsi:type="dcterms:W3CDTF">2018-10-17T20:37:00Z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